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78" w:rsidRPr="00B440D7" w:rsidRDefault="009D1778" w:rsidP="00B440D7">
      <w:pPr>
        <w:rPr>
          <w:i/>
        </w:rPr>
      </w:pPr>
    </w:p>
    <w:p w:rsidR="009D1778" w:rsidRPr="00B440D7" w:rsidRDefault="009D1778" w:rsidP="00B440D7">
      <w:r w:rsidRPr="00B440D7">
        <w:t>Л. 76</w:t>
      </w:r>
    </w:p>
    <w:p w:rsidR="009D1778" w:rsidRPr="00B440D7" w:rsidRDefault="009D1778" w:rsidP="00B440D7"/>
    <w:p w:rsidR="009D1778" w:rsidRPr="00A95F4F" w:rsidRDefault="009D1778" w:rsidP="00B440D7">
      <w:pPr>
        <w:jc w:val="center"/>
        <w:rPr>
          <w:b/>
        </w:rPr>
      </w:pPr>
      <w:r w:rsidRPr="00A95F4F">
        <w:rPr>
          <w:b/>
        </w:rPr>
        <w:t>ПРОТОКОЛ</w:t>
      </w:r>
    </w:p>
    <w:p w:rsidR="009D1778" w:rsidRDefault="009D1778" w:rsidP="00B440D7">
      <w:pPr>
        <w:ind w:firstLine="567"/>
      </w:pPr>
    </w:p>
    <w:p w:rsidR="009D1778" w:rsidRDefault="009D1778" w:rsidP="00B440D7">
      <w:pPr>
        <w:ind w:firstLine="567"/>
      </w:pPr>
      <w:r>
        <w:t xml:space="preserve">На основании ордера Об'единенного Государственного Политического Управления за № </w:t>
      </w:r>
      <w:r w:rsidRPr="001D0CBB">
        <w:rPr>
          <w:b/>
          <w:i/>
        </w:rPr>
        <w:t>5399</w:t>
      </w:r>
      <w:r>
        <w:t xml:space="preserve"> от «</w:t>
      </w:r>
      <w:r w:rsidRPr="001D0CBB">
        <w:rPr>
          <w:b/>
          <w:i/>
        </w:rPr>
        <w:t>14</w:t>
      </w:r>
      <w:r>
        <w:t xml:space="preserve">» </w:t>
      </w:r>
      <w:r>
        <w:rPr>
          <w:b/>
          <w:i/>
        </w:rPr>
        <w:t>Апреля</w:t>
      </w:r>
      <w:r>
        <w:t xml:space="preserve"> мес. </w:t>
      </w:r>
      <w:smartTag w:uri="urn:schemas-microsoft-com:office:smarttags" w:element="metricconverter">
        <w:smartTagPr>
          <w:attr w:name="ProductID" w:val="1931 г"/>
        </w:smartTagPr>
        <w:r>
          <w:t>193</w:t>
        </w:r>
        <w:r w:rsidRPr="001D0CBB">
          <w:rPr>
            <w:b/>
            <w:i/>
          </w:rPr>
          <w:t>1</w:t>
        </w:r>
        <w:r>
          <w:t xml:space="preserve"> г</w:t>
        </w:r>
      </w:smartTag>
      <w:r>
        <w:t xml:space="preserve">. произведен обыск/арест у гр. </w:t>
      </w:r>
      <w:r w:rsidRPr="001D0CBB">
        <w:rPr>
          <w:b/>
          <w:i/>
        </w:rPr>
        <w:t>Державина Ал-дра Мих</w:t>
      </w:r>
      <w:r>
        <w:t xml:space="preserve">. в доме № </w:t>
      </w:r>
      <w:r w:rsidRPr="001D0CBB">
        <w:rPr>
          <w:b/>
          <w:i/>
        </w:rPr>
        <w:t>2/а</w:t>
      </w:r>
      <w:r>
        <w:t xml:space="preserve"> кв.</w:t>
      </w:r>
      <w:r w:rsidRPr="001D0CBB">
        <w:rPr>
          <w:b/>
          <w:i/>
        </w:rPr>
        <w:t xml:space="preserve"> 1 </w:t>
      </w:r>
      <w:r>
        <w:t xml:space="preserve">по ул. </w:t>
      </w:r>
      <w:r w:rsidRPr="001D0CBB">
        <w:rPr>
          <w:b/>
          <w:i/>
        </w:rPr>
        <w:t>Дроздов переулок</w:t>
      </w:r>
      <w:r>
        <w:t>.</w:t>
      </w:r>
    </w:p>
    <w:p w:rsidR="009D1778" w:rsidRDefault="009D1778" w:rsidP="00B440D7">
      <w:pPr>
        <w:ind w:firstLine="567"/>
      </w:pPr>
      <w:r>
        <w:t xml:space="preserve">При обыске присутствовали: </w:t>
      </w:r>
      <w:r>
        <w:rPr>
          <w:b/>
          <w:i/>
        </w:rPr>
        <w:t>застройщик дома Москина Матрена Александровна</w:t>
      </w:r>
      <w:r>
        <w:t>.</w:t>
      </w:r>
    </w:p>
    <w:p w:rsidR="009D1778" w:rsidRDefault="009D1778" w:rsidP="00B440D7">
      <w:pPr>
        <w:ind w:firstLine="567"/>
      </w:pPr>
      <w:r>
        <w:t xml:space="preserve">Согласно данным указаниям задержаны гражд. </w:t>
      </w:r>
      <w:r>
        <w:rPr>
          <w:b/>
          <w:i/>
        </w:rPr>
        <w:t>Державин Александр Михайлович</w:t>
      </w:r>
      <w:r>
        <w:t>.</w:t>
      </w:r>
    </w:p>
    <w:p w:rsidR="009D1778" w:rsidRDefault="009D1778" w:rsidP="00B440D7">
      <w:pPr>
        <w:ind w:firstLine="567"/>
      </w:pPr>
      <w:r>
        <w:t>Взято для доставления в Об'единенное Государственное Политическое Управление следующее (подробная опись всего конфискуемого или реквизуемого)</w:t>
      </w:r>
    </w:p>
    <w:p w:rsidR="009D1778" w:rsidRDefault="009D1778" w:rsidP="00B440D7">
      <w:pPr>
        <w:ind w:firstLine="567"/>
      </w:pPr>
      <w:r>
        <w:rPr>
          <w:b/>
          <w:i/>
        </w:rPr>
        <w:t>ни чего при обыске не обнаружено</w:t>
      </w:r>
      <w:r>
        <w:t>.</w:t>
      </w:r>
    </w:p>
    <w:p w:rsidR="009D1778" w:rsidRDefault="009D1778"/>
    <w:p w:rsidR="009D1778" w:rsidRDefault="009D1778"/>
    <w:sectPr w:rsidR="009D1778" w:rsidSect="009D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7"/>
  <w:doNotDisplayPageBoundaries/>
  <w:displayBackgroundShape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0D7"/>
    <w:rsid w:val="00025A59"/>
    <w:rsid w:val="00040612"/>
    <w:rsid w:val="000B23A4"/>
    <w:rsid w:val="00104B38"/>
    <w:rsid w:val="00122A29"/>
    <w:rsid w:val="00136F7C"/>
    <w:rsid w:val="001406A0"/>
    <w:rsid w:val="00173F81"/>
    <w:rsid w:val="001B7C86"/>
    <w:rsid w:val="001C4B88"/>
    <w:rsid w:val="001D0CBB"/>
    <w:rsid w:val="001D2E98"/>
    <w:rsid w:val="001D7574"/>
    <w:rsid w:val="00217FDA"/>
    <w:rsid w:val="002A03B8"/>
    <w:rsid w:val="002C060A"/>
    <w:rsid w:val="003133B8"/>
    <w:rsid w:val="00315EDF"/>
    <w:rsid w:val="00371BF9"/>
    <w:rsid w:val="00376C1A"/>
    <w:rsid w:val="00377026"/>
    <w:rsid w:val="00377E01"/>
    <w:rsid w:val="003941A7"/>
    <w:rsid w:val="003A2733"/>
    <w:rsid w:val="003F7B72"/>
    <w:rsid w:val="00400CE6"/>
    <w:rsid w:val="004142E4"/>
    <w:rsid w:val="00430481"/>
    <w:rsid w:val="0044259B"/>
    <w:rsid w:val="004F2230"/>
    <w:rsid w:val="00504818"/>
    <w:rsid w:val="00527922"/>
    <w:rsid w:val="005675F2"/>
    <w:rsid w:val="00584A71"/>
    <w:rsid w:val="005A023A"/>
    <w:rsid w:val="005A2AEB"/>
    <w:rsid w:val="005D0DA0"/>
    <w:rsid w:val="00617852"/>
    <w:rsid w:val="00617F6F"/>
    <w:rsid w:val="006311DA"/>
    <w:rsid w:val="006619A7"/>
    <w:rsid w:val="0067209B"/>
    <w:rsid w:val="00693EEF"/>
    <w:rsid w:val="006B180E"/>
    <w:rsid w:val="006E02DD"/>
    <w:rsid w:val="006E32C6"/>
    <w:rsid w:val="006E6876"/>
    <w:rsid w:val="007260B5"/>
    <w:rsid w:val="00763453"/>
    <w:rsid w:val="00776935"/>
    <w:rsid w:val="007C7102"/>
    <w:rsid w:val="00805E8D"/>
    <w:rsid w:val="008146A6"/>
    <w:rsid w:val="008178D8"/>
    <w:rsid w:val="0084153B"/>
    <w:rsid w:val="0086523C"/>
    <w:rsid w:val="008657E8"/>
    <w:rsid w:val="008B0FD1"/>
    <w:rsid w:val="008C4B17"/>
    <w:rsid w:val="009142D7"/>
    <w:rsid w:val="00920ADD"/>
    <w:rsid w:val="00936E37"/>
    <w:rsid w:val="00942FB0"/>
    <w:rsid w:val="00943675"/>
    <w:rsid w:val="00962026"/>
    <w:rsid w:val="0097506F"/>
    <w:rsid w:val="009877EC"/>
    <w:rsid w:val="0099287A"/>
    <w:rsid w:val="009D1778"/>
    <w:rsid w:val="009F0D46"/>
    <w:rsid w:val="00A0321F"/>
    <w:rsid w:val="00A13009"/>
    <w:rsid w:val="00A422C9"/>
    <w:rsid w:val="00A736A4"/>
    <w:rsid w:val="00A7540C"/>
    <w:rsid w:val="00A95F4F"/>
    <w:rsid w:val="00B2565C"/>
    <w:rsid w:val="00B259A1"/>
    <w:rsid w:val="00B440D7"/>
    <w:rsid w:val="00B75170"/>
    <w:rsid w:val="00B873A1"/>
    <w:rsid w:val="00C04A17"/>
    <w:rsid w:val="00C26708"/>
    <w:rsid w:val="00D5744E"/>
    <w:rsid w:val="00D57498"/>
    <w:rsid w:val="00D6693F"/>
    <w:rsid w:val="00D73E83"/>
    <w:rsid w:val="00D75771"/>
    <w:rsid w:val="00DB6CB2"/>
    <w:rsid w:val="00DD4DD5"/>
    <w:rsid w:val="00DE0805"/>
    <w:rsid w:val="00E12D9D"/>
    <w:rsid w:val="00E4315B"/>
    <w:rsid w:val="00E76EE4"/>
    <w:rsid w:val="00E90E49"/>
    <w:rsid w:val="00EB1056"/>
    <w:rsid w:val="00ED6A0F"/>
    <w:rsid w:val="00EE1C2F"/>
    <w:rsid w:val="00F708C6"/>
    <w:rsid w:val="00FC281C"/>
    <w:rsid w:val="00FC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92</Words>
  <Characters>461</Characters>
  <Application>Microsoft Office Outlook</Application>
  <DocSecurity>0</DocSecurity>
  <Lines>0</Lines>
  <Paragraphs>0</Paragraphs>
  <ScaleCrop>false</ScaleCrop>
  <Company>Anitex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</dc:title>
  <dc:subject/>
  <dc:creator>VLAD</dc:creator>
  <cp:keywords/>
  <dc:description/>
  <cp:lastModifiedBy>VLAD</cp:lastModifiedBy>
  <cp:revision>3</cp:revision>
  <dcterms:created xsi:type="dcterms:W3CDTF">2023-12-20T16:12:00Z</dcterms:created>
  <dcterms:modified xsi:type="dcterms:W3CDTF">2023-12-20T16:14:00Z</dcterms:modified>
</cp:coreProperties>
</file>