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FE" w:rsidRPr="00C41B92" w:rsidRDefault="005667FE" w:rsidP="004E3257">
      <w:r w:rsidRPr="00C41B92">
        <w:t>Л. 401</w:t>
      </w:r>
    </w:p>
    <w:p w:rsidR="005667FE" w:rsidRDefault="005667FE" w:rsidP="00C41B92"/>
    <w:p w:rsidR="005667FE" w:rsidRDefault="005667FE" w:rsidP="004E3257">
      <w:pPr>
        <w:ind w:firstLine="540"/>
        <w:jc w:val="center"/>
      </w:pPr>
      <w:r>
        <w:t>Выписка из протокола</w:t>
      </w:r>
      <w:r>
        <w:br/>
        <w:t>особого Совещания при Коллегии ОГПУ</w:t>
      </w:r>
    </w:p>
    <w:p w:rsidR="005667FE" w:rsidRDefault="005667FE" w:rsidP="00C41B92"/>
    <w:p w:rsidR="005667FE" w:rsidRDefault="005667FE" w:rsidP="004E3257">
      <w:pPr>
        <w:ind w:firstLine="539"/>
        <w:jc w:val="right"/>
      </w:pPr>
      <w:r>
        <w:t xml:space="preserve">от «5» июня </w:t>
      </w:r>
      <w:smartTag w:uri="urn:schemas-microsoft-com:office:smarttags" w:element="metricconverter">
        <w:smartTagPr>
          <w:attr w:name="ProductID" w:val="1931 г"/>
        </w:smartTagPr>
        <w:r>
          <w:t>1931 г</w:t>
        </w:r>
      </w:smartTag>
      <w:r>
        <w:t>.</w:t>
      </w:r>
    </w:p>
    <w:p w:rsidR="005667FE" w:rsidRDefault="005667FE" w:rsidP="00C41B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6"/>
        <w:gridCol w:w="4736"/>
      </w:tblGrid>
      <w:tr w:rsidR="005667FE" w:rsidTr="007D58D1">
        <w:tc>
          <w:tcPr>
            <w:tcW w:w="4736" w:type="dxa"/>
          </w:tcPr>
          <w:p w:rsidR="005667FE" w:rsidRDefault="005667FE" w:rsidP="007D58D1">
            <w:pPr>
              <w:jc w:val="center"/>
            </w:pPr>
            <w:r>
              <w:t>СЛУШАЛИ:</w:t>
            </w:r>
          </w:p>
        </w:tc>
        <w:tc>
          <w:tcPr>
            <w:tcW w:w="4736" w:type="dxa"/>
          </w:tcPr>
          <w:p w:rsidR="005667FE" w:rsidRDefault="005667FE" w:rsidP="007D58D1">
            <w:pPr>
              <w:jc w:val="center"/>
            </w:pPr>
            <w:r>
              <w:t>ПОСТАНОВИЛИ</w:t>
            </w:r>
          </w:p>
        </w:tc>
      </w:tr>
      <w:tr w:rsidR="005667FE" w:rsidTr="007D58D1">
        <w:tc>
          <w:tcPr>
            <w:tcW w:w="4736" w:type="dxa"/>
          </w:tcPr>
          <w:p w:rsidR="005667FE" w:rsidRDefault="005667FE" w:rsidP="001D4E89">
            <w:r>
              <w:t>32. Дело № 109251 по обвин. гр. гр.</w:t>
            </w:r>
          </w:p>
          <w:p w:rsidR="005667FE" w:rsidRDefault="005667FE" w:rsidP="007D58D1">
            <w:pPr>
              <w:ind w:left="180"/>
            </w:pPr>
            <w:r>
              <w:t>БАБИКОВА Ивана Алексеевича,</w:t>
            </w:r>
          </w:p>
          <w:p w:rsidR="005667FE" w:rsidRDefault="005667FE" w:rsidP="007D58D1">
            <w:pPr>
              <w:ind w:left="180"/>
            </w:pPr>
            <w:r>
              <w:t>БАЛИНОЙ Елены Алексеевны,</w:t>
            </w:r>
          </w:p>
          <w:p w:rsidR="005667FE" w:rsidRDefault="005667FE" w:rsidP="007D58D1">
            <w:pPr>
              <w:ind w:left="180"/>
            </w:pPr>
            <w:r>
              <w:t>БАУЛИНОЙ Марии Иосифовны и друг. в числе 50-ти человек по 58/10 ст. УК.</w:t>
            </w:r>
          </w:p>
        </w:tc>
        <w:tc>
          <w:tcPr>
            <w:tcW w:w="4736" w:type="dxa"/>
          </w:tcPr>
          <w:p w:rsidR="005667FE" w:rsidRDefault="005667FE" w:rsidP="007D58D1">
            <w:pPr>
              <w:jc w:val="center"/>
            </w:pPr>
            <w:r>
              <w:t>…</w:t>
            </w:r>
          </w:p>
          <w:p w:rsidR="005667FE" w:rsidRDefault="005667FE" w:rsidP="001D4E89">
            <w:r>
              <w:t>14. ПОСПЕЛОВА Петра Петровича…</w:t>
            </w:r>
          </w:p>
          <w:p w:rsidR="005667FE" w:rsidRDefault="005667FE" w:rsidP="001D4E89">
            <w:r>
              <w:t>заключить в концлагерь, сроком на ТРИ года, считая срок с 14/4-</w:t>
            </w:r>
            <w:smartTag w:uri="urn:schemas-microsoft-com:office:smarttags" w:element="metricconverter">
              <w:smartTagPr>
                <w:attr w:name="ProductID" w:val="31 г"/>
              </w:smartTagPr>
              <w:r>
                <w:t>31 г</w:t>
              </w:r>
            </w:smartTag>
            <w:r>
              <w:t>.</w:t>
            </w:r>
          </w:p>
        </w:tc>
      </w:tr>
    </w:tbl>
    <w:p w:rsidR="005667FE" w:rsidRDefault="005667FE" w:rsidP="004E3257"/>
    <w:p w:rsidR="005667FE" w:rsidRDefault="005667FE" w:rsidP="004E3257"/>
    <w:p w:rsidR="005667FE" w:rsidRPr="00C41B92" w:rsidRDefault="005667FE" w:rsidP="004E3257">
      <w:r w:rsidRPr="00C41B92">
        <w:t>Л. 401 об</w:t>
      </w:r>
      <w:r>
        <w:t>.</w:t>
      </w:r>
    </w:p>
    <w:p w:rsidR="005667FE" w:rsidRDefault="005667FE" w:rsidP="004E32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6"/>
        <w:gridCol w:w="4736"/>
      </w:tblGrid>
      <w:tr w:rsidR="005667FE" w:rsidTr="007D58D1">
        <w:tc>
          <w:tcPr>
            <w:tcW w:w="4736" w:type="dxa"/>
          </w:tcPr>
          <w:p w:rsidR="005667FE" w:rsidRDefault="005667FE" w:rsidP="007D58D1">
            <w:pPr>
              <w:jc w:val="center"/>
            </w:pPr>
            <w:r>
              <w:t>СЛУШАЛИ:</w:t>
            </w:r>
          </w:p>
        </w:tc>
        <w:tc>
          <w:tcPr>
            <w:tcW w:w="4736" w:type="dxa"/>
          </w:tcPr>
          <w:p w:rsidR="005667FE" w:rsidRDefault="005667FE" w:rsidP="007D58D1">
            <w:pPr>
              <w:jc w:val="center"/>
            </w:pPr>
            <w:r>
              <w:t>ПОСТАНОВИЛИ</w:t>
            </w:r>
          </w:p>
        </w:tc>
      </w:tr>
      <w:tr w:rsidR="005667FE" w:rsidTr="007D58D1">
        <w:tc>
          <w:tcPr>
            <w:tcW w:w="4736" w:type="dxa"/>
          </w:tcPr>
          <w:p w:rsidR="005667FE" w:rsidRDefault="005667FE" w:rsidP="007D58D1">
            <w:pPr>
              <w:jc w:val="center"/>
            </w:pPr>
          </w:p>
        </w:tc>
        <w:tc>
          <w:tcPr>
            <w:tcW w:w="4736" w:type="dxa"/>
          </w:tcPr>
          <w:p w:rsidR="005667FE" w:rsidRDefault="005667FE" w:rsidP="007D58D1">
            <w:pPr>
              <w:jc w:val="center"/>
            </w:pPr>
            <w:r>
              <w:t>…</w:t>
            </w:r>
          </w:p>
          <w:p w:rsidR="005667FE" w:rsidRDefault="005667FE" w:rsidP="001D4E89">
            <w:r>
              <w:t>46. ДЕРЖАВИНА Александра Михайловича…</w:t>
            </w:r>
          </w:p>
          <w:p w:rsidR="005667FE" w:rsidRDefault="005667FE" w:rsidP="001D4E89">
            <w:r>
              <w:t>выслать через ППОГПУ в Севкрай сроком на ТРИ года, считая срок с 14/4-</w:t>
            </w:r>
            <w:smartTag w:uri="urn:schemas-microsoft-com:office:smarttags" w:element="metricconverter">
              <w:smartTagPr>
                <w:attr w:name="ProductID" w:val="31 г"/>
              </w:smartTagPr>
              <w:r>
                <w:t>31 г</w:t>
              </w:r>
            </w:smartTag>
            <w:r>
              <w:t>.</w:t>
            </w:r>
          </w:p>
          <w:p w:rsidR="005667FE" w:rsidRDefault="005667FE" w:rsidP="007D58D1">
            <w:pPr>
              <w:jc w:val="center"/>
            </w:pPr>
            <w:r>
              <w:t>…</w:t>
            </w:r>
          </w:p>
        </w:tc>
      </w:tr>
    </w:tbl>
    <w:p w:rsidR="005667FE" w:rsidRDefault="005667FE"/>
    <w:sectPr w:rsidR="005667FE" w:rsidSect="00F1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displayBackgroundShape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257"/>
    <w:rsid w:val="00025A59"/>
    <w:rsid w:val="00040612"/>
    <w:rsid w:val="000B23A4"/>
    <w:rsid w:val="00104B38"/>
    <w:rsid w:val="00122A29"/>
    <w:rsid w:val="00136F7C"/>
    <w:rsid w:val="001406A0"/>
    <w:rsid w:val="00173F81"/>
    <w:rsid w:val="001B7C86"/>
    <w:rsid w:val="001C4B88"/>
    <w:rsid w:val="001D2E98"/>
    <w:rsid w:val="001D4E89"/>
    <w:rsid w:val="001D7574"/>
    <w:rsid w:val="00217FDA"/>
    <w:rsid w:val="002A03B8"/>
    <w:rsid w:val="002C060A"/>
    <w:rsid w:val="003133B8"/>
    <w:rsid w:val="00315EDF"/>
    <w:rsid w:val="00376C1A"/>
    <w:rsid w:val="00377026"/>
    <w:rsid w:val="00377E01"/>
    <w:rsid w:val="003941A7"/>
    <w:rsid w:val="003A2733"/>
    <w:rsid w:val="003F7B72"/>
    <w:rsid w:val="00400CE6"/>
    <w:rsid w:val="004142E4"/>
    <w:rsid w:val="00430481"/>
    <w:rsid w:val="0044259B"/>
    <w:rsid w:val="004E3257"/>
    <w:rsid w:val="004F2230"/>
    <w:rsid w:val="00504818"/>
    <w:rsid w:val="00527922"/>
    <w:rsid w:val="005667FE"/>
    <w:rsid w:val="005675F2"/>
    <w:rsid w:val="00584A71"/>
    <w:rsid w:val="005A023A"/>
    <w:rsid w:val="005A2AEB"/>
    <w:rsid w:val="005D0DA0"/>
    <w:rsid w:val="00617852"/>
    <w:rsid w:val="00617F6F"/>
    <w:rsid w:val="006311DA"/>
    <w:rsid w:val="006619A7"/>
    <w:rsid w:val="0067209B"/>
    <w:rsid w:val="00693EEF"/>
    <w:rsid w:val="006B180E"/>
    <w:rsid w:val="006E02DD"/>
    <w:rsid w:val="006E32C6"/>
    <w:rsid w:val="006E6876"/>
    <w:rsid w:val="007260B5"/>
    <w:rsid w:val="00763453"/>
    <w:rsid w:val="00776935"/>
    <w:rsid w:val="007C7102"/>
    <w:rsid w:val="007D58D1"/>
    <w:rsid w:val="00805E8D"/>
    <w:rsid w:val="008146A6"/>
    <w:rsid w:val="008178D8"/>
    <w:rsid w:val="0084153B"/>
    <w:rsid w:val="0086523C"/>
    <w:rsid w:val="008657E8"/>
    <w:rsid w:val="00873BF7"/>
    <w:rsid w:val="008B0FD1"/>
    <w:rsid w:val="008C4B17"/>
    <w:rsid w:val="009142D7"/>
    <w:rsid w:val="00920ADD"/>
    <w:rsid w:val="00936E37"/>
    <w:rsid w:val="00942FB0"/>
    <w:rsid w:val="00943675"/>
    <w:rsid w:val="00962026"/>
    <w:rsid w:val="0097506F"/>
    <w:rsid w:val="009877EC"/>
    <w:rsid w:val="0099287A"/>
    <w:rsid w:val="009F0D46"/>
    <w:rsid w:val="00A0321F"/>
    <w:rsid w:val="00A13009"/>
    <w:rsid w:val="00A422C9"/>
    <w:rsid w:val="00A736A4"/>
    <w:rsid w:val="00A7540C"/>
    <w:rsid w:val="00B2565C"/>
    <w:rsid w:val="00B259A1"/>
    <w:rsid w:val="00B474E7"/>
    <w:rsid w:val="00B75170"/>
    <w:rsid w:val="00B873A1"/>
    <w:rsid w:val="00BC5A5A"/>
    <w:rsid w:val="00C04A17"/>
    <w:rsid w:val="00C26708"/>
    <w:rsid w:val="00C41B92"/>
    <w:rsid w:val="00D5744E"/>
    <w:rsid w:val="00D57498"/>
    <w:rsid w:val="00D6693F"/>
    <w:rsid w:val="00D73E83"/>
    <w:rsid w:val="00D75771"/>
    <w:rsid w:val="00DB6CB2"/>
    <w:rsid w:val="00DD4DD5"/>
    <w:rsid w:val="00DE0805"/>
    <w:rsid w:val="00E12D9D"/>
    <w:rsid w:val="00E4315B"/>
    <w:rsid w:val="00E76EE4"/>
    <w:rsid w:val="00E90E49"/>
    <w:rsid w:val="00EB1056"/>
    <w:rsid w:val="00ED6A0F"/>
    <w:rsid w:val="00EE1C2F"/>
    <w:rsid w:val="00F11D5C"/>
    <w:rsid w:val="00F708C6"/>
    <w:rsid w:val="00FC281C"/>
    <w:rsid w:val="00FC49A7"/>
    <w:rsid w:val="00FF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25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32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89</Words>
  <Characters>442</Characters>
  <Application>Microsoft Office Outlook</Application>
  <DocSecurity>0</DocSecurity>
  <Lines>0</Lines>
  <Paragraphs>0</Paragraphs>
  <ScaleCrop>false</ScaleCrop>
  <Company>Anitex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</dc:title>
  <dc:subject/>
  <dc:creator>VLAD</dc:creator>
  <cp:keywords/>
  <dc:description/>
  <cp:lastModifiedBy>VLAD</cp:lastModifiedBy>
  <cp:revision>2</cp:revision>
  <dcterms:created xsi:type="dcterms:W3CDTF">2023-12-20T16:56:00Z</dcterms:created>
  <dcterms:modified xsi:type="dcterms:W3CDTF">2023-12-21T10:59:00Z</dcterms:modified>
</cp:coreProperties>
</file>