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1" w:rsidRPr="00B5561B" w:rsidRDefault="00BF3981" w:rsidP="00B5561B">
      <w:r w:rsidRPr="00B5561B">
        <w:t>Л. 77</w:t>
      </w:r>
    </w:p>
    <w:p w:rsidR="00BF3981" w:rsidRPr="00B5561B" w:rsidRDefault="00BF3981" w:rsidP="00B5561B"/>
    <w:p w:rsidR="00BF3981" w:rsidRDefault="00BF3981" w:rsidP="00B5561B">
      <w:pPr>
        <w:ind w:firstLine="567"/>
        <w:jc w:val="center"/>
      </w:pPr>
      <w:r>
        <w:t>АНКЕТА №</w:t>
      </w:r>
      <w:r>
        <w:br/>
        <w:t>для арестованных и задержанных с зачислением за ОГПУ</w:t>
      </w:r>
    </w:p>
    <w:p w:rsidR="00BF3981" w:rsidRDefault="00BF3981" w:rsidP="00B5561B"/>
    <w:p w:rsidR="00BF3981" w:rsidRDefault="00BF3981" w:rsidP="00B5561B"/>
    <w:tbl>
      <w:tblPr>
        <w:tblStyle w:val="TableGrid"/>
        <w:tblW w:w="0" w:type="auto"/>
        <w:jc w:val="center"/>
        <w:tblLook w:val="01E0"/>
      </w:tblPr>
      <w:tblGrid>
        <w:gridCol w:w="4785"/>
        <w:gridCol w:w="4786"/>
      </w:tblGrid>
      <w:tr w:rsidR="00BF3981" w:rsidTr="00CF183E">
        <w:trPr>
          <w:jc w:val="center"/>
        </w:trPr>
        <w:tc>
          <w:tcPr>
            <w:tcW w:w="4785" w:type="dxa"/>
          </w:tcPr>
          <w:p w:rsidR="00BF3981" w:rsidRDefault="00BF3981" w:rsidP="00CF183E">
            <w:r>
              <w:t>1. Фамилия</w:t>
            </w:r>
          </w:p>
        </w:tc>
        <w:tc>
          <w:tcPr>
            <w:tcW w:w="4786" w:type="dxa"/>
          </w:tcPr>
          <w:p w:rsidR="00BF3981" w:rsidRDefault="00BF3981" w:rsidP="00CF183E">
            <w:r>
              <w:rPr>
                <w:b/>
                <w:i/>
              </w:rPr>
              <w:t>Державин</w:t>
            </w:r>
          </w:p>
        </w:tc>
      </w:tr>
      <w:tr w:rsidR="00BF3981" w:rsidTr="00CF183E">
        <w:trPr>
          <w:jc w:val="center"/>
        </w:trPr>
        <w:tc>
          <w:tcPr>
            <w:tcW w:w="4785" w:type="dxa"/>
          </w:tcPr>
          <w:p w:rsidR="00BF3981" w:rsidRDefault="00BF3981" w:rsidP="00CF183E">
            <w:r>
              <w:t>2. Имя и отчество</w:t>
            </w:r>
          </w:p>
        </w:tc>
        <w:tc>
          <w:tcPr>
            <w:tcW w:w="4786" w:type="dxa"/>
          </w:tcPr>
          <w:p w:rsidR="00BF3981" w:rsidRDefault="00BF3981" w:rsidP="00CF183E">
            <w:r>
              <w:rPr>
                <w:b/>
                <w:i/>
              </w:rPr>
              <w:t>Александр Михайлович</w:t>
            </w:r>
          </w:p>
        </w:tc>
      </w:tr>
      <w:tr w:rsidR="00BF3981" w:rsidTr="00CF183E">
        <w:trPr>
          <w:jc w:val="center"/>
        </w:trPr>
        <w:tc>
          <w:tcPr>
            <w:tcW w:w="4785" w:type="dxa"/>
          </w:tcPr>
          <w:p w:rsidR="00BF3981" w:rsidRDefault="00BF3981" w:rsidP="00CF183E">
            <w:r>
              <w:t>3. Граждан. какого государства</w:t>
            </w:r>
          </w:p>
        </w:tc>
        <w:tc>
          <w:tcPr>
            <w:tcW w:w="4786" w:type="dxa"/>
          </w:tcPr>
          <w:p w:rsidR="00BF3981" w:rsidRDefault="00BF3981" w:rsidP="00CF183E">
            <w:r>
              <w:rPr>
                <w:b/>
                <w:i/>
              </w:rPr>
              <w:t>СССР</w:t>
            </w:r>
          </w:p>
        </w:tc>
      </w:tr>
      <w:tr w:rsidR="00BF3981" w:rsidTr="00CF183E">
        <w:trPr>
          <w:jc w:val="center"/>
        </w:trPr>
        <w:tc>
          <w:tcPr>
            <w:tcW w:w="4785" w:type="dxa"/>
          </w:tcPr>
          <w:p w:rsidR="00BF3981" w:rsidRDefault="00BF3981" w:rsidP="00CF183E">
            <w:r>
              <w:t>4. Национальность</w:t>
            </w:r>
          </w:p>
        </w:tc>
        <w:tc>
          <w:tcPr>
            <w:tcW w:w="4786" w:type="dxa"/>
          </w:tcPr>
          <w:p w:rsidR="00BF3981" w:rsidRDefault="00BF3981" w:rsidP="00CF183E">
            <w:r>
              <w:rPr>
                <w:b/>
                <w:i/>
              </w:rPr>
              <w:t>русский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5. Место приписки (откуда происходит)</w:t>
            </w:r>
          </w:p>
        </w:tc>
        <w:tc>
          <w:tcPr>
            <w:tcW w:w="4786" w:type="dxa"/>
          </w:tcPr>
          <w:p w:rsidR="00BF3981" w:rsidRDefault="00BF3981" w:rsidP="001D4E89">
            <w:r>
              <w:t xml:space="preserve">губ. (области, округа) </w:t>
            </w:r>
            <w:r>
              <w:rPr>
                <w:b/>
                <w:i/>
              </w:rPr>
              <w:t>Ярославская</w:t>
            </w:r>
          </w:p>
          <w:p w:rsidR="00BF3981" w:rsidRDefault="00BF3981" w:rsidP="001D4E89">
            <w:r>
              <w:t xml:space="preserve">уезд (района) </w:t>
            </w:r>
            <w:r w:rsidRPr="00F915AF">
              <w:rPr>
                <w:b/>
                <w:i/>
              </w:rPr>
              <w:t>Угличский</w:t>
            </w:r>
          </w:p>
          <w:p w:rsidR="00BF3981" w:rsidRDefault="00BF3981" w:rsidP="001D4E89">
            <w:r>
              <w:t xml:space="preserve">вол. </w:t>
            </w:r>
            <w:r w:rsidRPr="00F915AF">
              <w:rPr>
                <w:b/>
                <w:i/>
              </w:rPr>
              <w:t>Клементьевская</w:t>
            </w:r>
          </w:p>
          <w:p w:rsidR="00BF3981" w:rsidRPr="0069356D" w:rsidRDefault="00BF3981" w:rsidP="001D4E89">
            <w:r>
              <w:t xml:space="preserve">село/город </w:t>
            </w:r>
            <w:r w:rsidRPr="0069356D">
              <w:rPr>
                <w:b/>
                <w:i/>
              </w:rPr>
              <w:t>Никольское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6. Возраст (год рождения)</w:t>
            </w:r>
          </w:p>
        </w:tc>
        <w:tc>
          <w:tcPr>
            <w:tcW w:w="4786" w:type="dxa"/>
          </w:tcPr>
          <w:p w:rsidR="00BF3981" w:rsidRDefault="00BF3981" w:rsidP="001D4E89">
            <w:r w:rsidRPr="00A20C95">
              <w:rPr>
                <w:b/>
                <w:i/>
              </w:rPr>
              <w:t>60</w:t>
            </w:r>
            <w:r>
              <w:t xml:space="preserve"> лет; родился в </w:t>
            </w:r>
            <w:r w:rsidRPr="00A20C95">
              <w:rPr>
                <w:b/>
                <w:i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A20C95">
                <w:rPr>
                  <w:b/>
                  <w:i/>
                </w:rPr>
                <w:t>1871 г</w:t>
              </w:r>
            </w:smartTag>
            <w:r w:rsidRPr="00A20C95">
              <w:rPr>
                <w:b/>
                <w:i/>
              </w:rPr>
              <w:t>.</w:t>
            </w:r>
            <w:r>
              <w:t xml:space="preserve"> мес. </w:t>
            </w:r>
            <w:r w:rsidRPr="00A20C95">
              <w:rPr>
                <w:b/>
                <w:i/>
              </w:rPr>
              <w:t>Ноября</w:t>
            </w:r>
            <w:r>
              <w:t xml:space="preserve"> года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7. Отношение к воинской повинности</w:t>
            </w:r>
          </w:p>
          <w:p w:rsidR="00BF3981" w:rsidRDefault="00BF3981" w:rsidP="001D4E89">
            <w:pPr>
              <w:ind w:left="360"/>
            </w:pPr>
            <w:r>
              <w:t>а) Воинское звание, род оружия или специальность.</w:t>
            </w:r>
          </w:p>
          <w:p w:rsidR="00BF3981" w:rsidRDefault="00BF3981" w:rsidP="001D4E89">
            <w:pPr>
              <w:ind w:left="360"/>
            </w:pPr>
            <w:r>
              <w:t>б) Если освобожден, то на каком основании</w:t>
            </w:r>
          </w:p>
        </w:tc>
        <w:tc>
          <w:tcPr>
            <w:tcW w:w="4786" w:type="dxa"/>
            <w:vAlign w:val="center"/>
          </w:tcPr>
          <w:p w:rsidR="00BF3981" w:rsidRPr="00B5561B" w:rsidRDefault="00BF3981" w:rsidP="001D4E89">
            <w:pPr>
              <w:jc w:val="center"/>
              <w:rPr>
                <w:sz w:val="48"/>
                <w:szCs w:val="48"/>
                <w:lang w:val="en-US"/>
              </w:rPr>
            </w:pPr>
            <w:r w:rsidRPr="00B5561B">
              <w:rPr>
                <w:sz w:val="48"/>
                <w:szCs w:val="48"/>
                <w:lang w:val="en-US"/>
              </w:rPr>
              <w:t>Z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 w:rsidRPr="002C3805">
              <w:t>8</w:t>
            </w:r>
            <w:r>
              <w:t>. Образование: а) грамотен ли</w:t>
            </w:r>
          </w:p>
          <w:p w:rsidR="00BF3981" w:rsidRPr="002C3805" w:rsidRDefault="00BF3981" w:rsidP="001D4E89">
            <w:r>
              <w:t>б) какую школу окончил, если не окончил, то ск. класс/курс прош.</w:t>
            </w:r>
          </w:p>
        </w:tc>
        <w:tc>
          <w:tcPr>
            <w:tcW w:w="4786" w:type="dxa"/>
          </w:tcPr>
          <w:p w:rsidR="00BF3981" w:rsidRDefault="00BF3981" w:rsidP="001D4E89">
            <w:r>
              <w:t xml:space="preserve">а) </w:t>
            </w:r>
            <w:r w:rsidRPr="003519FB">
              <w:rPr>
                <w:b/>
                <w:i/>
              </w:rPr>
              <w:t>Высшее</w:t>
            </w:r>
          </w:p>
          <w:p w:rsidR="00BF3981" w:rsidRDefault="00BF3981" w:rsidP="001D4E89">
            <w:r>
              <w:t xml:space="preserve">б) окончил </w:t>
            </w:r>
            <w:r w:rsidRPr="003519FB">
              <w:rPr>
                <w:b/>
                <w:i/>
              </w:rPr>
              <w:t>Духов. Академию</w:t>
            </w:r>
            <w:r>
              <w:t xml:space="preserve"> школу</w:t>
            </w:r>
          </w:p>
          <w:p w:rsidR="00BF3981" w:rsidRDefault="00BF3981" w:rsidP="001D4E89">
            <w:r>
              <w:t xml:space="preserve">в) прошел </w:t>
            </w:r>
            <w:r w:rsidRPr="003519FB">
              <w:rPr>
                <w:b/>
                <w:i/>
              </w:rPr>
              <w:t>—</w:t>
            </w:r>
            <w:r>
              <w:t xml:space="preserve"> класс/курс </w:t>
            </w:r>
            <w:r w:rsidRPr="003519FB">
              <w:rPr>
                <w:b/>
              </w:rPr>
              <w:t>—</w:t>
            </w:r>
            <w:r>
              <w:t xml:space="preserve"> школы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9. Партийная принадлежность</w:t>
            </w:r>
          </w:p>
          <w:p w:rsidR="00BF3981" w:rsidRDefault="00BF3981" w:rsidP="001D4E89">
            <w:pPr>
              <w:ind w:left="360"/>
            </w:pPr>
            <w:r>
              <w:t>а) в какой партии сотоит</w:t>
            </w:r>
          </w:p>
          <w:p w:rsidR="00BF3981" w:rsidRDefault="00BF3981" w:rsidP="001D4E89">
            <w:pPr>
              <w:ind w:left="360"/>
            </w:pPr>
            <w:r>
              <w:t>б) с какого времени</w:t>
            </w:r>
          </w:p>
        </w:tc>
        <w:tc>
          <w:tcPr>
            <w:tcW w:w="4786" w:type="dxa"/>
          </w:tcPr>
          <w:p w:rsidR="00BF3981" w:rsidRPr="005243B4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Безпартийный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10. Профессия</w:t>
            </w:r>
          </w:p>
        </w:tc>
        <w:tc>
          <w:tcPr>
            <w:tcW w:w="4786" w:type="dxa"/>
          </w:tcPr>
          <w:p w:rsidR="00BF3981" w:rsidRPr="00DF32E9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Служитель культа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11. Род занятий и место службы в момент ареста</w:t>
            </w:r>
          </w:p>
        </w:tc>
        <w:tc>
          <w:tcPr>
            <w:tcW w:w="4786" w:type="dxa"/>
          </w:tcPr>
          <w:p w:rsidR="00BF3981" w:rsidRPr="00B65CF0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Священник ц. Иоанна Предтечи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12. Соц. происхождение</w:t>
            </w:r>
          </w:p>
        </w:tc>
        <w:tc>
          <w:tcPr>
            <w:tcW w:w="4786" w:type="dxa"/>
          </w:tcPr>
          <w:p w:rsidR="00BF3981" w:rsidRPr="00934828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Духовного звания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13. Бывшее сословие</w:t>
            </w:r>
          </w:p>
        </w:tc>
        <w:tc>
          <w:tcPr>
            <w:tcW w:w="4786" w:type="dxa"/>
          </w:tcPr>
          <w:p w:rsidR="00BF3981" w:rsidRPr="00722214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Тоже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14. Бывш. имуществен. положение</w:t>
            </w:r>
          </w:p>
        </w:tc>
        <w:tc>
          <w:tcPr>
            <w:tcW w:w="4786" w:type="dxa"/>
          </w:tcPr>
          <w:p w:rsidR="00BF3981" w:rsidRPr="00722214" w:rsidRDefault="00BF3981" w:rsidP="001D4E89">
            <w:pPr>
              <w:rPr>
                <w:b/>
              </w:rPr>
            </w:pPr>
            <w:r w:rsidRPr="00722214">
              <w:rPr>
                <w:b/>
              </w:rPr>
              <w:t>—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15. Место жительства перед арестом</w:t>
            </w:r>
          </w:p>
        </w:tc>
        <w:tc>
          <w:tcPr>
            <w:tcW w:w="4786" w:type="dxa"/>
          </w:tcPr>
          <w:p w:rsidR="00BF3981" w:rsidRPr="00722214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>Москва, Дроздов пер. д. № 2а</w:t>
            </w:r>
          </w:p>
        </w:tc>
      </w:tr>
      <w:tr w:rsidR="00BF3981" w:rsidTr="001D4E89">
        <w:trPr>
          <w:jc w:val="center"/>
        </w:trPr>
        <w:tc>
          <w:tcPr>
            <w:tcW w:w="4785" w:type="dxa"/>
          </w:tcPr>
          <w:p w:rsidR="00BF3981" w:rsidRDefault="00BF3981" w:rsidP="001D4E89">
            <w:r>
              <w:t>16. Когда арестован</w:t>
            </w:r>
          </w:p>
        </w:tc>
        <w:tc>
          <w:tcPr>
            <w:tcW w:w="4786" w:type="dxa"/>
          </w:tcPr>
          <w:p w:rsidR="00BF3981" w:rsidRPr="00722214" w:rsidRDefault="00BF3981" w:rsidP="001D4E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14 Апреля 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b/>
                  <w:i/>
                </w:rPr>
                <w:t>31 г</w:t>
              </w:r>
            </w:smartTag>
            <w:r>
              <w:rPr>
                <w:b/>
                <w:i/>
              </w:rPr>
              <w:t>.</w:t>
            </w:r>
          </w:p>
        </w:tc>
      </w:tr>
    </w:tbl>
    <w:p w:rsidR="00BF3981" w:rsidRDefault="00BF3981" w:rsidP="00B5561B">
      <w:pPr>
        <w:ind w:left="3960"/>
        <w:jc w:val="center"/>
      </w:pPr>
      <w:r>
        <w:t xml:space="preserve">Подпись заключенного </w:t>
      </w:r>
      <w:r w:rsidRPr="007622B8">
        <w:rPr>
          <w:b/>
          <w:i/>
        </w:rPr>
        <w:t>Державин</w:t>
      </w:r>
    </w:p>
    <w:p w:rsidR="00BF3981" w:rsidRDefault="00BF3981" w:rsidP="00B5561B">
      <w:pPr>
        <w:ind w:left="3960"/>
        <w:jc w:val="center"/>
      </w:pPr>
      <w:r>
        <w:t>«</w:t>
      </w:r>
      <w:r w:rsidRPr="007622B8">
        <w:rPr>
          <w:b/>
          <w:i/>
        </w:rPr>
        <w:t>15</w:t>
      </w:r>
      <w:r>
        <w:t xml:space="preserve">» </w:t>
      </w:r>
      <w:r w:rsidRPr="007622B8">
        <w:rPr>
          <w:b/>
          <w:i/>
        </w:rPr>
        <w:t>апреля</w:t>
      </w:r>
      <w:r>
        <w:t xml:space="preserve"> </w:t>
      </w:r>
      <w:smartTag w:uri="urn:schemas-microsoft-com:office:smarttags" w:element="metricconverter">
        <w:smartTagPr>
          <w:attr w:name="ProductID" w:val="1931 г"/>
        </w:smartTagPr>
        <w:r>
          <w:t>193</w:t>
        </w:r>
        <w:r w:rsidRPr="007622B8">
          <w:rPr>
            <w:b/>
            <w:i/>
          </w:rPr>
          <w:t>1</w:t>
        </w:r>
        <w:r>
          <w:t xml:space="preserve"> г</w:t>
        </w:r>
      </w:smartTag>
      <w:r>
        <w:t>.</w:t>
      </w:r>
    </w:p>
    <w:p w:rsidR="00BF3981" w:rsidRDefault="00BF3981"/>
    <w:p w:rsidR="00BF3981" w:rsidRDefault="00BF3981">
      <w:r>
        <w:t xml:space="preserve">Примечания заключенного </w:t>
      </w:r>
      <w:r>
        <w:rPr>
          <w:b/>
          <w:i/>
        </w:rPr>
        <w:t>Страдаю астмой и болезнью сердца</w:t>
      </w:r>
    </w:p>
    <w:sectPr w:rsidR="00BF3981" w:rsidSect="00B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1B"/>
    <w:rsid w:val="00025A59"/>
    <w:rsid w:val="00040612"/>
    <w:rsid w:val="000B23A4"/>
    <w:rsid w:val="00104B38"/>
    <w:rsid w:val="00122A29"/>
    <w:rsid w:val="00136F7C"/>
    <w:rsid w:val="001406A0"/>
    <w:rsid w:val="00173F81"/>
    <w:rsid w:val="001B7C86"/>
    <w:rsid w:val="001C4B88"/>
    <w:rsid w:val="001D2E98"/>
    <w:rsid w:val="001D4E89"/>
    <w:rsid w:val="001D7574"/>
    <w:rsid w:val="00217FDA"/>
    <w:rsid w:val="002A03B8"/>
    <w:rsid w:val="002C060A"/>
    <w:rsid w:val="002C3805"/>
    <w:rsid w:val="003133B8"/>
    <w:rsid w:val="00315EDF"/>
    <w:rsid w:val="003519FB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243B4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56D"/>
    <w:rsid w:val="00693EEF"/>
    <w:rsid w:val="006B180E"/>
    <w:rsid w:val="006E02DD"/>
    <w:rsid w:val="006E32C6"/>
    <w:rsid w:val="006E6876"/>
    <w:rsid w:val="00722214"/>
    <w:rsid w:val="007260B5"/>
    <w:rsid w:val="007622B8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4828"/>
    <w:rsid w:val="00936E37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20C95"/>
    <w:rsid w:val="00A422C9"/>
    <w:rsid w:val="00A736A4"/>
    <w:rsid w:val="00A7540C"/>
    <w:rsid w:val="00AB3A54"/>
    <w:rsid w:val="00B2565C"/>
    <w:rsid w:val="00B259A1"/>
    <w:rsid w:val="00B5561B"/>
    <w:rsid w:val="00B65CF0"/>
    <w:rsid w:val="00B73F29"/>
    <w:rsid w:val="00B75170"/>
    <w:rsid w:val="00B873A1"/>
    <w:rsid w:val="00BF3981"/>
    <w:rsid w:val="00C04A17"/>
    <w:rsid w:val="00C26708"/>
    <w:rsid w:val="00CF183E"/>
    <w:rsid w:val="00D5744E"/>
    <w:rsid w:val="00D57498"/>
    <w:rsid w:val="00D6693F"/>
    <w:rsid w:val="00D73E83"/>
    <w:rsid w:val="00D75771"/>
    <w:rsid w:val="00DB6CB2"/>
    <w:rsid w:val="00DD4DD5"/>
    <w:rsid w:val="00DE0805"/>
    <w:rsid w:val="00DF32E9"/>
    <w:rsid w:val="00E12D9D"/>
    <w:rsid w:val="00E4315B"/>
    <w:rsid w:val="00E76EE4"/>
    <w:rsid w:val="00E90E49"/>
    <w:rsid w:val="00EB1056"/>
    <w:rsid w:val="00ED6A0F"/>
    <w:rsid w:val="00EE1C2F"/>
    <w:rsid w:val="00F708C6"/>
    <w:rsid w:val="00F915AF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6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1013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3</cp:revision>
  <dcterms:created xsi:type="dcterms:W3CDTF">2023-12-20T16:15:00Z</dcterms:created>
  <dcterms:modified xsi:type="dcterms:W3CDTF">2023-12-20T16:19:00Z</dcterms:modified>
</cp:coreProperties>
</file>